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D2" w:rsidRPr="001C6DDB" w:rsidRDefault="0006162F" w:rsidP="001C6DDB">
      <w:pPr>
        <w:pStyle w:val="BodyText"/>
        <w:jc w:val="center"/>
        <w:rPr>
          <w:rFonts w:ascii="Segoe Print" w:hAnsi="Segoe Print"/>
          <w:b/>
          <w:bCs/>
          <w:sz w:val="48"/>
          <w:szCs w:val="52"/>
        </w:rPr>
      </w:pPr>
      <w:r w:rsidRPr="001C6DDB">
        <w:rPr>
          <w:rFonts w:ascii="Segoe Print" w:hAnsi="Segoe Print"/>
          <w:b/>
          <w:bCs/>
          <w:sz w:val="48"/>
          <w:szCs w:val="52"/>
        </w:rPr>
        <w:t>Photovoltaics</w:t>
      </w:r>
      <w:r w:rsidR="007478EE" w:rsidRPr="001C6DDB">
        <w:rPr>
          <w:rFonts w:ascii="Segoe Print" w:hAnsi="Segoe Print"/>
          <w:b/>
          <w:bCs/>
          <w:sz w:val="48"/>
          <w:szCs w:val="52"/>
        </w:rPr>
        <w:t xml:space="preserve"> Defined</w:t>
      </w:r>
      <w:bookmarkStart w:id="0" w:name="_GoBack"/>
      <w:bookmarkEnd w:id="0"/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5731"/>
      </w:tblGrid>
      <w:tr w:rsidR="008E7BD2" w:rsidRPr="008E7BD2" w:rsidTr="001C6DDB">
        <w:trPr>
          <w:trHeight w:val="4346"/>
        </w:trPr>
        <w:tc>
          <w:tcPr>
            <w:tcW w:w="2819" w:type="dxa"/>
            <w:vAlign w:val="center"/>
          </w:tcPr>
          <w:p w:rsidR="008E7BD2" w:rsidRPr="008E7BD2" w:rsidRDefault="001F684D" w:rsidP="00C24172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p</w:t>
            </w:r>
            <w:r w:rsidR="008E7BD2" w:rsidRPr="008E7BD2">
              <w:rPr>
                <w:rFonts w:asciiTheme="minorHAnsi" w:hAnsiTheme="minorHAnsi" w:cstheme="minorHAnsi"/>
                <w:sz w:val="44"/>
                <w:szCs w:val="44"/>
              </w:rPr>
              <w:t>hotovoltai</w:t>
            </w:r>
            <w:r w:rsidR="008E7BD2" w:rsidRPr="00C24172">
              <w:rPr>
                <w:rFonts w:asciiTheme="minorHAnsi" w:hAnsiTheme="minorHAnsi" w:cstheme="minorHAnsi"/>
                <w:sz w:val="44"/>
                <w:szCs w:val="44"/>
              </w:rPr>
              <w:t>cs</w:t>
            </w:r>
            <w:r w:rsidR="008E7BD2" w:rsidRPr="008E7BD2">
              <w:rPr>
                <w:rFonts w:asciiTheme="minorHAnsi" w:hAnsiTheme="minorHAnsi" w:cstheme="minorHAnsi"/>
                <w:sz w:val="44"/>
                <w:szCs w:val="44"/>
              </w:rPr>
              <w:t xml:space="preserve"> (PV)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C24172" w:rsidRDefault="008E7BD2" w:rsidP="00C24172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 xml:space="preserve">The </w:t>
            </w:r>
            <w:r w:rsidR="00C24172">
              <w:rPr>
                <w:rFonts w:asciiTheme="minorHAnsi" w:hAnsiTheme="minorHAnsi" w:cstheme="minorHAnsi"/>
                <w:sz w:val="44"/>
                <w:szCs w:val="44"/>
              </w:rPr>
              <w:t>transformation of</w:t>
            </w: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 xml:space="preserve"> solar </w:t>
            </w:r>
            <w:r w:rsidR="001C6DDB">
              <w:rPr>
                <w:rFonts w:asciiTheme="minorHAnsi" w:hAnsiTheme="minorHAnsi" w:cstheme="minorHAnsi"/>
                <w:sz w:val="44"/>
                <w:szCs w:val="44"/>
              </w:rPr>
              <w:t xml:space="preserve">(light) </w:t>
            </w: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>energy into electricity</w:t>
            </w:r>
            <w:r w:rsidR="001C6DDB">
              <w:rPr>
                <w:rFonts w:asciiTheme="minorHAnsi" w:hAnsiTheme="minorHAnsi" w:cstheme="minorHAnsi"/>
                <w:sz w:val="44"/>
                <w:szCs w:val="44"/>
              </w:rPr>
              <w:t xml:space="preserve"> </w:t>
            </w:r>
            <w:r w:rsidR="001C6DDB">
              <w:rPr>
                <w:rFonts w:asciiTheme="minorHAnsi" w:hAnsiTheme="minorHAnsi" w:cstheme="minorHAnsi"/>
                <w:sz w:val="44"/>
                <w:szCs w:val="44"/>
              </w:rPr>
              <w:br/>
              <w:t>(</w:t>
            </w: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>a useable form of power</w:t>
            </w:r>
            <w:r w:rsidR="001C6DDB">
              <w:rPr>
                <w:rFonts w:asciiTheme="minorHAnsi" w:hAnsiTheme="minorHAnsi" w:cstheme="minorHAnsi"/>
                <w:sz w:val="44"/>
                <w:szCs w:val="44"/>
              </w:rPr>
              <w:t>)</w:t>
            </w: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 xml:space="preserve">. </w:t>
            </w:r>
          </w:p>
          <w:p w:rsidR="001C6DDB" w:rsidRPr="001C6DDB" w:rsidRDefault="001C6DDB" w:rsidP="00C24172">
            <w:pPr>
              <w:rPr>
                <w:rFonts w:asciiTheme="minorHAnsi" w:hAnsiTheme="minorHAnsi" w:cstheme="minorHAnsi"/>
                <w:sz w:val="24"/>
                <w:szCs w:val="44"/>
              </w:rPr>
            </w:pPr>
          </w:p>
          <w:p w:rsidR="001C6DDB" w:rsidRPr="008E7BD2" w:rsidRDefault="008E7BD2" w:rsidP="001C6DDB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 xml:space="preserve">The word </w:t>
            </w:r>
            <w:r w:rsidR="001F684D">
              <w:rPr>
                <w:rFonts w:asciiTheme="minorHAnsi" w:hAnsiTheme="minorHAnsi" w:cstheme="minorHAnsi"/>
                <w:sz w:val="44"/>
                <w:szCs w:val="44"/>
              </w:rPr>
              <w:t>breaks down into “photo,” meaning light, and “voltaic,”</w:t>
            </w: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 xml:space="preserve"> meaning electricity.</w:t>
            </w:r>
          </w:p>
        </w:tc>
      </w:tr>
      <w:tr w:rsidR="008E7BD2" w:rsidRPr="008E7BD2" w:rsidTr="001C6DDB">
        <w:trPr>
          <w:trHeight w:val="2087"/>
        </w:trPr>
        <w:tc>
          <w:tcPr>
            <w:tcW w:w="2819" w:type="dxa"/>
            <w:vAlign w:val="center"/>
          </w:tcPr>
          <w:p w:rsidR="008E7BD2" w:rsidRPr="008E7BD2" w:rsidRDefault="001F684D" w:rsidP="00C24172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p</w:t>
            </w:r>
            <w:r w:rsidR="008E7BD2" w:rsidRPr="008E7BD2">
              <w:rPr>
                <w:rFonts w:asciiTheme="minorHAnsi" w:hAnsiTheme="minorHAnsi" w:cstheme="minorHAnsi"/>
                <w:sz w:val="44"/>
                <w:szCs w:val="44"/>
              </w:rPr>
              <w:t xml:space="preserve">hotovoltaic cell </w:t>
            </w:r>
            <w:r w:rsidR="00C24172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="008E7BD2" w:rsidRPr="008E7BD2">
              <w:rPr>
                <w:rFonts w:asciiTheme="minorHAnsi" w:hAnsiTheme="minorHAnsi" w:cstheme="minorHAnsi"/>
                <w:sz w:val="44"/>
                <w:szCs w:val="44"/>
              </w:rPr>
              <w:t>(solar cell)</w:t>
            </w:r>
          </w:p>
        </w:tc>
        <w:tc>
          <w:tcPr>
            <w:tcW w:w="5731" w:type="dxa"/>
            <w:vAlign w:val="center"/>
          </w:tcPr>
          <w:p w:rsidR="001C6DDB" w:rsidRPr="008E7BD2" w:rsidRDefault="008E7BD2" w:rsidP="007A73B6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 xml:space="preserve">A device that converts the energy of </w:t>
            </w:r>
            <w:r w:rsidR="001C6DDB">
              <w:rPr>
                <w:rFonts w:asciiTheme="minorHAnsi" w:hAnsiTheme="minorHAnsi" w:cstheme="minorHAnsi"/>
                <w:sz w:val="44"/>
                <w:szCs w:val="44"/>
              </w:rPr>
              <w:t>light directly</w:t>
            </w: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 xml:space="preserve"> into electricity.</w:t>
            </w:r>
          </w:p>
        </w:tc>
      </w:tr>
      <w:tr w:rsidR="008E7BD2" w:rsidRPr="008E7BD2" w:rsidTr="001C6DDB">
        <w:trPr>
          <w:trHeight w:val="1736"/>
        </w:trPr>
        <w:tc>
          <w:tcPr>
            <w:tcW w:w="2819" w:type="dxa"/>
            <w:vAlign w:val="center"/>
          </w:tcPr>
          <w:p w:rsidR="008E7BD2" w:rsidRPr="008E7BD2" w:rsidRDefault="001F684D" w:rsidP="00C24172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s</w:t>
            </w:r>
            <w:r w:rsidR="008E7BD2" w:rsidRPr="008E7BD2">
              <w:rPr>
                <w:rFonts w:asciiTheme="minorHAnsi" w:hAnsiTheme="minorHAnsi" w:cstheme="minorHAnsi"/>
                <w:sz w:val="44"/>
                <w:szCs w:val="44"/>
              </w:rPr>
              <w:t>olar energy</w:t>
            </w:r>
          </w:p>
        </w:tc>
        <w:tc>
          <w:tcPr>
            <w:tcW w:w="5731" w:type="dxa"/>
            <w:vAlign w:val="center"/>
          </w:tcPr>
          <w:p w:rsidR="001C6DDB" w:rsidRPr="008E7BD2" w:rsidRDefault="008E7BD2" w:rsidP="001C6DDB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>Energy that comes from the sun</w:t>
            </w:r>
            <w:r w:rsidR="001C6DDB">
              <w:rPr>
                <w:rFonts w:asciiTheme="minorHAnsi" w:hAnsiTheme="minorHAnsi" w:cstheme="minorHAnsi"/>
                <w:sz w:val="44"/>
                <w:szCs w:val="44"/>
              </w:rPr>
              <w:t xml:space="preserve"> in the form of radiant light and heat</w:t>
            </w: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</w:tr>
      <w:tr w:rsidR="008E7BD2" w:rsidRPr="008E7BD2" w:rsidTr="001C6DDB">
        <w:trPr>
          <w:trHeight w:val="2510"/>
        </w:trPr>
        <w:tc>
          <w:tcPr>
            <w:tcW w:w="2819" w:type="dxa"/>
            <w:vAlign w:val="center"/>
          </w:tcPr>
          <w:p w:rsidR="008E7BD2" w:rsidRPr="008E7BD2" w:rsidRDefault="001F684D" w:rsidP="00C24172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s</w:t>
            </w:r>
            <w:r w:rsidR="008E7BD2" w:rsidRPr="008E7BD2">
              <w:rPr>
                <w:rFonts w:asciiTheme="minorHAnsi" w:hAnsiTheme="minorHAnsi" w:cstheme="minorHAnsi"/>
                <w:sz w:val="44"/>
                <w:szCs w:val="44"/>
              </w:rPr>
              <w:t>olar panel</w:t>
            </w:r>
          </w:p>
        </w:tc>
        <w:tc>
          <w:tcPr>
            <w:tcW w:w="5731" w:type="dxa"/>
            <w:vAlign w:val="center"/>
          </w:tcPr>
          <w:p w:rsidR="008E7BD2" w:rsidRPr="008E7BD2" w:rsidRDefault="008E7BD2" w:rsidP="001F684D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8E7BD2">
              <w:rPr>
                <w:rFonts w:asciiTheme="minorHAnsi" w:hAnsiTheme="minorHAnsi" w:cstheme="minorHAnsi"/>
                <w:sz w:val="44"/>
                <w:szCs w:val="44"/>
              </w:rPr>
              <w:t>A panel consisting of many individual solar cells that work together to produce electricity.</w:t>
            </w:r>
          </w:p>
        </w:tc>
      </w:tr>
    </w:tbl>
    <w:p w:rsidR="005F638C" w:rsidRPr="0006162F" w:rsidRDefault="005F638C" w:rsidP="0006162F">
      <w:pPr>
        <w:pStyle w:val="BodyText"/>
        <w:rPr>
          <w:rFonts w:ascii="Times New Roman"/>
          <w:sz w:val="20"/>
        </w:rPr>
      </w:pPr>
    </w:p>
    <w:sectPr w:rsidR="005F638C" w:rsidRPr="0006162F" w:rsidSect="00C24172">
      <w:footerReference w:type="default" r:id="rId6"/>
      <w:pgSz w:w="10800" w:h="14400"/>
      <w:pgMar w:top="720" w:right="720" w:bottom="720" w:left="72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73" w:rsidRDefault="00E76473">
      <w:r>
        <w:separator/>
      </w:r>
    </w:p>
  </w:endnote>
  <w:endnote w:type="continuationSeparator" w:id="0">
    <w:p w:rsidR="00E76473" w:rsidRDefault="00E7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2F" w:rsidRPr="0006162F" w:rsidRDefault="007478EE" w:rsidP="007478EE">
    <w:pPr>
      <w:pStyle w:val="Footer"/>
      <w:tabs>
        <w:tab w:val="clear" w:pos="9360"/>
      </w:tabs>
      <w:ind w:left="720" w:right="960"/>
      <w:rPr>
        <w:sz w:val="20"/>
        <w:szCs w:val="18"/>
      </w:rPr>
    </w:pPr>
    <w:r>
      <w:rPr>
        <w:b/>
        <w:bCs/>
        <w:sz w:val="20"/>
        <w:szCs w:val="18"/>
      </w:rPr>
      <w:t xml:space="preserve">Solar Power to the Rescue! </w:t>
    </w:r>
    <w:r>
      <w:rPr>
        <w:b/>
        <w:sz w:val="20"/>
        <w:szCs w:val="18"/>
      </w:rPr>
      <w:t>Lesson</w:t>
    </w:r>
    <w:r>
      <w:rPr>
        <w:b/>
        <w:bCs/>
        <w:sz w:val="20"/>
        <w:szCs w:val="18"/>
      </w:rPr>
      <w:t>—Photovoltaics Defined</w:t>
    </w:r>
    <w:r w:rsidR="00C24172">
      <w:rPr>
        <w:b/>
        <w:bCs/>
        <w:sz w:val="20"/>
        <w:szCs w:val="18"/>
      </w:rPr>
      <w:t xml:space="preserve"> Resource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73" w:rsidRDefault="00E76473">
      <w:r>
        <w:separator/>
      </w:r>
    </w:p>
  </w:footnote>
  <w:footnote w:type="continuationSeparator" w:id="0">
    <w:p w:rsidR="00E76473" w:rsidRDefault="00E7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16"/>
    <w:rsid w:val="00031386"/>
    <w:rsid w:val="0006162F"/>
    <w:rsid w:val="001C6DDB"/>
    <w:rsid w:val="001D0A77"/>
    <w:rsid w:val="001F684D"/>
    <w:rsid w:val="0024559A"/>
    <w:rsid w:val="002E3C63"/>
    <w:rsid w:val="00331EBF"/>
    <w:rsid w:val="00331FF3"/>
    <w:rsid w:val="0038375C"/>
    <w:rsid w:val="00492816"/>
    <w:rsid w:val="004E06A3"/>
    <w:rsid w:val="005F638C"/>
    <w:rsid w:val="006258DD"/>
    <w:rsid w:val="006F568A"/>
    <w:rsid w:val="007478EE"/>
    <w:rsid w:val="007E0BA5"/>
    <w:rsid w:val="008E7BD2"/>
    <w:rsid w:val="009218F7"/>
    <w:rsid w:val="00946AFC"/>
    <w:rsid w:val="009F28B5"/>
    <w:rsid w:val="00A55AED"/>
    <w:rsid w:val="00A62A3E"/>
    <w:rsid w:val="00B530B0"/>
    <w:rsid w:val="00B871D6"/>
    <w:rsid w:val="00C24172"/>
    <w:rsid w:val="00C4507D"/>
    <w:rsid w:val="00E4725F"/>
    <w:rsid w:val="00E66DD2"/>
    <w:rsid w:val="00E76473"/>
    <w:rsid w:val="00EE5CDD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BCFD4"/>
  <w14:defaultImageDpi w14:val="0"/>
  <w15:chartTrackingRefBased/>
  <w15:docId w15:val="{0F61CA77-0611-49FD-920B-52810860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spacing w:line="985" w:lineRule="exact"/>
      <w:ind w:left="131"/>
      <w:outlineLvl w:val="0"/>
    </w:pPr>
    <w:rPr>
      <w:sz w:val="88"/>
      <w:szCs w:val="88"/>
    </w:rPr>
  </w:style>
  <w:style w:type="paragraph" w:styleId="Heading2">
    <w:name w:val="heading 2"/>
    <w:basedOn w:val="Normal"/>
    <w:link w:val="Heading2Char"/>
    <w:uiPriority w:val="1"/>
    <w:qFormat/>
    <w:pPr>
      <w:spacing w:line="888" w:lineRule="exact"/>
      <w:ind w:left="535" w:right="771"/>
      <w:jc w:val="center"/>
      <w:outlineLvl w:val="1"/>
    </w:pPr>
    <w:rPr>
      <w:sz w:val="80"/>
      <w:szCs w:val="80"/>
    </w:rPr>
  </w:style>
  <w:style w:type="paragraph" w:styleId="Heading3">
    <w:name w:val="heading 3"/>
    <w:basedOn w:val="Normal"/>
    <w:link w:val="Heading3Char"/>
    <w:uiPriority w:val="1"/>
    <w:qFormat/>
    <w:pPr>
      <w:spacing w:before="20"/>
      <w:ind w:left="20"/>
      <w:outlineLvl w:val="2"/>
    </w:pPr>
    <w:rPr>
      <w:rFonts w:ascii="Georgia" w:hAnsi="Georgia" w:cs="Georgia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55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F55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F554C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rsid w:val="005F554C"/>
    <w:rPr>
      <w:rFonts w:cs="Calibri"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06A3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4E0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E06A3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4E06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E06A3"/>
    <w:rPr>
      <w:rFonts w:ascii="Calibri" w:eastAsia="Times New Roman" w:hAnsi="Calibri"/>
    </w:rPr>
  </w:style>
  <w:style w:type="paragraph" w:customStyle="1" w:styleId="Normal1">
    <w:name w:val="Normal1"/>
    <w:rsid w:val="0006162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\Desktop\%232006\2006\lesson%20Failure%20IS%20The%20Option\unm-2006-photovoltaic-cells-photovoltaics-defined-interactive-journal-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unm-2006-photovoltaic-cells-photovoltaics-defined-interactive-journal-as.dotx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2017-12-13T20:45:00Z</cp:lastPrinted>
  <dcterms:created xsi:type="dcterms:W3CDTF">2017-11-13T21:37:00Z</dcterms:created>
  <dcterms:modified xsi:type="dcterms:W3CDTF">2017-12-13T20:45:00Z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PowerPoint® 2007</vt:lpwstr>
  </property>
</Properties>
</file>